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6ABB2" w14:textId="77777777"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3FE859F9" wp14:editId="4FD08DAF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58BBA" w14:textId="77777777" w:rsidR="006B59FA" w:rsidRDefault="00EF2831" w:rsidP="00EF2831">
      <w:pPr>
        <w:jc w:val="center"/>
        <w:rPr>
          <w:rFonts w:asciiTheme="majorHAnsi" w:eastAsia="Calibri" w:hAnsiTheme="majorHAnsi" w:cs="Tahoma"/>
          <w:sz w:val="28"/>
          <w:szCs w:val="28"/>
          <w:lang w:eastAsia="en-US"/>
        </w:rPr>
      </w:pP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ISTITUTO COMPRENSIVO “CAIO GIULIO CESARE” </w:t>
      </w:r>
      <w:r>
        <w:rPr>
          <w:rFonts w:asciiTheme="majorHAnsi" w:eastAsia="Calibri" w:hAnsiTheme="majorHAnsi" w:cs="Tahoma"/>
          <w:sz w:val="28"/>
          <w:szCs w:val="28"/>
          <w:lang w:eastAsia="en-US"/>
        </w:rPr>
        <w:t>–</w:t>
      </w:r>
      <w:r w:rsidRPr="00EF2831">
        <w:rPr>
          <w:rFonts w:asciiTheme="majorHAnsi" w:eastAsia="Calibri" w:hAnsiTheme="majorHAnsi" w:cs="Tahoma"/>
          <w:sz w:val="28"/>
          <w:szCs w:val="28"/>
          <w:lang w:eastAsia="en-US"/>
        </w:rPr>
        <w:t xml:space="preserve"> OSIMO</w:t>
      </w:r>
    </w:p>
    <w:p w14:paraId="1AFE4407" w14:textId="77777777" w:rsidR="00EF2831" w:rsidRPr="0068229F" w:rsidRDefault="00EF2831" w:rsidP="00EF2831">
      <w:pPr>
        <w:jc w:val="center"/>
        <w:rPr>
          <w:rFonts w:asciiTheme="majorHAnsi" w:eastAsia="Calibri" w:hAnsiTheme="majorHAnsi" w:cs="Tahoma"/>
          <w:lang w:eastAsia="en-US"/>
        </w:rPr>
      </w:pPr>
      <w:r w:rsidRPr="0068229F">
        <w:rPr>
          <w:rFonts w:asciiTheme="majorHAnsi" w:eastAsia="Calibri" w:hAnsiTheme="majorHAnsi" w:cs="Tahoma"/>
          <w:lang w:eastAsia="en-US"/>
        </w:rPr>
        <w:t xml:space="preserve">Cod. </w:t>
      </w:r>
      <w:proofErr w:type="gramStart"/>
      <w:r w:rsidRPr="0068229F">
        <w:rPr>
          <w:rFonts w:asciiTheme="majorHAnsi" w:eastAsia="Calibri" w:hAnsiTheme="majorHAnsi" w:cs="Tahoma"/>
          <w:lang w:eastAsia="en-US"/>
        </w:rPr>
        <w:t>min.:ANIC</w:t>
      </w:r>
      <w:proofErr w:type="gramEnd"/>
      <w:r w:rsidRPr="0068229F">
        <w:rPr>
          <w:rFonts w:asciiTheme="majorHAnsi" w:eastAsia="Calibri" w:hAnsiTheme="majorHAnsi" w:cs="Tahoma"/>
          <w:lang w:eastAsia="en-US"/>
        </w:rPr>
        <w:t>842007</w:t>
      </w:r>
    </w:p>
    <w:p w14:paraId="278471C6" w14:textId="77777777" w:rsidR="00C80F8F" w:rsidRDefault="00C80F8F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</w:p>
    <w:p w14:paraId="1F0D795F" w14:textId="77777777" w:rsidR="00B7793B" w:rsidRDefault="00B7793B" w:rsidP="00B7793B">
      <w:pPr>
        <w:jc w:val="center"/>
        <w:rPr>
          <w:rFonts w:asciiTheme="majorHAnsi" w:eastAsia="Calibri" w:hAnsiTheme="majorHAnsi" w:cs="Tahoma"/>
          <w:lang w:eastAsia="en-US"/>
        </w:rPr>
      </w:pPr>
    </w:p>
    <w:p w14:paraId="62F5ED14" w14:textId="503DB159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  <w:r w:rsidRPr="00233FDB">
        <w:rPr>
          <w:rFonts w:asciiTheme="majorHAnsi" w:eastAsia="Calibri" w:hAnsiTheme="majorHAnsi" w:cs="Tahoma"/>
          <w:b/>
          <w:lang w:eastAsia="en-US"/>
        </w:rPr>
        <w:t xml:space="preserve">Allegato A): “ISTANZA DI PARTECIPAZIONE A SELEZIONE PER IL RECLUTAMENTO DI PERSONALE INTERNO PER   L’ATTIVITA’ DI </w:t>
      </w:r>
      <w:r w:rsidR="006F4EB0">
        <w:rPr>
          <w:rFonts w:asciiTheme="majorHAnsi" w:eastAsia="Calibri" w:hAnsiTheme="majorHAnsi" w:cs="Tahoma"/>
          <w:b/>
          <w:lang w:eastAsia="en-US"/>
        </w:rPr>
        <w:t>COLLAUDATORE</w:t>
      </w:r>
      <w:r w:rsidRPr="00233FDB">
        <w:rPr>
          <w:rFonts w:asciiTheme="majorHAnsi" w:eastAsia="Calibri" w:hAnsiTheme="majorHAnsi" w:cs="Tahoma"/>
          <w:b/>
          <w:lang w:eastAsia="en-US"/>
        </w:rPr>
        <w:t>”</w:t>
      </w:r>
    </w:p>
    <w:p w14:paraId="0F95019E" w14:textId="77777777" w:rsidR="00B7793B" w:rsidRPr="00233FDB" w:rsidRDefault="00B7793B" w:rsidP="00B7793B">
      <w:pPr>
        <w:rPr>
          <w:rFonts w:asciiTheme="majorHAnsi" w:eastAsia="Calibri" w:hAnsiTheme="majorHAnsi" w:cs="Tahoma"/>
          <w:b/>
          <w:lang w:eastAsia="en-US"/>
        </w:rPr>
      </w:pPr>
    </w:p>
    <w:p w14:paraId="626BCCB5" w14:textId="77777777" w:rsidR="00B7793B" w:rsidRDefault="00B7793B" w:rsidP="00B7793B">
      <w:pPr>
        <w:rPr>
          <w:rFonts w:asciiTheme="majorHAnsi" w:eastAsia="Calibri" w:hAnsiTheme="majorHAnsi" w:cs="Tahoma"/>
          <w:lang w:eastAsia="en-US"/>
        </w:rPr>
      </w:pPr>
    </w:p>
    <w:p w14:paraId="5C993270" w14:textId="2383705F" w:rsidR="00B7793B" w:rsidRDefault="00B7793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</w:rPr>
      </w:pPr>
      <w:r w:rsidRPr="006457DD">
        <w:rPr>
          <w:rFonts w:asciiTheme="majorHAnsi" w:eastAsia="Calibri" w:hAnsiTheme="majorHAnsi" w:cs="Tahoma"/>
          <w:b/>
          <w:lang w:eastAsia="en-US"/>
        </w:rPr>
        <w:t>OGGETTO</w:t>
      </w:r>
      <w:r w:rsidR="006457DD">
        <w:rPr>
          <w:rFonts w:asciiTheme="majorHAnsi" w:eastAsia="Calibri" w:hAnsiTheme="majorHAnsi" w:cs="Tahoma"/>
          <w:b/>
          <w:lang w:eastAsia="en-US"/>
        </w:rPr>
        <w:t xml:space="preserve">: </w:t>
      </w:r>
      <w:r w:rsidR="006457DD" w:rsidRPr="00693F39">
        <w:rPr>
          <w:rFonts w:ascii="Book Antiqua" w:hAnsi="Book Antiqua"/>
        </w:rPr>
        <w:t>Fondi Strutturali Europei – Programma Operativo Nazionale “Per la scuola, competenze e ambienti per l’apprendimento” 2014-2020. Autorizzazione progetto e impegno di spesa a valere sull’a</w:t>
      </w:r>
      <w:r w:rsidR="006457DD">
        <w:rPr>
          <w:rFonts w:ascii="Book Antiqua" w:hAnsi="Book Antiqua"/>
        </w:rPr>
        <w:t>vviso pubblico n° AOODGEFID/12810</w:t>
      </w:r>
      <w:r w:rsidR="006457DD" w:rsidRPr="00693F39">
        <w:rPr>
          <w:rFonts w:ascii="Book Antiqua" w:hAnsi="Book Antiqua"/>
        </w:rPr>
        <w:t xml:space="preserve"> del 1</w:t>
      </w:r>
      <w:r w:rsidR="006457DD">
        <w:rPr>
          <w:rFonts w:ascii="Book Antiqua" w:hAnsi="Book Antiqua"/>
        </w:rPr>
        <w:t xml:space="preserve">5 ottobre </w:t>
      </w:r>
      <w:r w:rsidR="006457DD" w:rsidRPr="00693F39">
        <w:rPr>
          <w:rFonts w:ascii="Book Antiqua" w:hAnsi="Book Antiqua"/>
        </w:rPr>
        <w:t xml:space="preserve">2015, finalizzato </w:t>
      </w:r>
      <w:proofErr w:type="gramStart"/>
      <w:r w:rsidR="006457DD" w:rsidRPr="00693F39">
        <w:rPr>
          <w:rFonts w:ascii="Book Antiqua" w:hAnsi="Book Antiqua"/>
        </w:rPr>
        <w:t>alla  realizzazione</w:t>
      </w:r>
      <w:proofErr w:type="gramEnd"/>
      <w:r w:rsidR="006457DD">
        <w:rPr>
          <w:rFonts w:ascii="Book Antiqua" w:hAnsi="Book Antiqua"/>
        </w:rPr>
        <w:t xml:space="preserve"> di ambienti digitali</w:t>
      </w:r>
      <w:r w:rsidR="006457DD" w:rsidRPr="00693F39">
        <w:rPr>
          <w:rFonts w:ascii="Book Antiqua" w:hAnsi="Book Antiqua"/>
        </w:rPr>
        <w:t xml:space="preserve">. Asse II Infrastrutture per l’Istruzione – Fondo Europeo di Sviluppo (FESR) – Obiettivo specifico – 10.8 – </w:t>
      </w:r>
      <w:proofErr w:type="gramStart"/>
      <w:r w:rsidR="006457DD" w:rsidRPr="00693F39">
        <w:rPr>
          <w:rFonts w:ascii="Book Antiqua" w:hAnsi="Book Antiqua"/>
        </w:rPr>
        <w:t>“ Diffusione</w:t>
      </w:r>
      <w:proofErr w:type="gramEnd"/>
      <w:r w:rsidR="006457DD" w:rsidRPr="00693F39">
        <w:rPr>
          <w:rFonts w:ascii="Book Antiqua" w:hAnsi="Book Antiqua"/>
        </w:rPr>
        <w:t xml:space="preserve"> della società della conoscenza nel mondo della scuola e della formazione e adozione di approcci didattici innovativi” – Azione 10.8.1. Interventi infrastrutturali per l’innovazione tecnologica, laboratori professionalizzanti e per l’apprendimento delle competenze chiave”.</w:t>
      </w:r>
      <w:r w:rsidR="006457DD" w:rsidRPr="008E27C2">
        <w:rPr>
          <w:rFonts w:ascii="Book Antiqua" w:hAnsi="Book Antiqua"/>
          <w:b/>
        </w:rPr>
        <w:t xml:space="preserve">  </w:t>
      </w:r>
      <w:proofErr w:type="gramStart"/>
      <w:r w:rsidR="006457DD" w:rsidRPr="008E27C2">
        <w:rPr>
          <w:rFonts w:ascii="Book Antiqua" w:hAnsi="Book Antiqua"/>
          <w:b/>
        </w:rPr>
        <w:t>–  Codice</w:t>
      </w:r>
      <w:proofErr w:type="gramEnd"/>
      <w:r w:rsidR="006457DD" w:rsidRPr="008E27C2">
        <w:rPr>
          <w:rFonts w:ascii="Book Antiqua" w:hAnsi="Book Antiqua"/>
          <w:b/>
        </w:rPr>
        <w:t xml:space="preserve"> Nazionale: 10.8.1.A</w:t>
      </w:r>
      <w:r w:rsidR="006457DD">
        <w:rPr>
          <w:rFonts w:ascii="Book Antiqua" w:hAnsi="Book Antiqua"/>
          <w:b/>
        </w:rPr>
        <w:t>3</w:t>
      </w:r>
      <w:r w:rsidR="006457DD" w:rsidRPr="008E27C2">
        <w:rPr>
          <w:rFonts w:ascii="Book Antiqua" w:hAnsi="Book Antiqua"/>
          <w:b/>
        </w:rPr>
        <w:t>-FESRPON-MA-2015-</w:t>
      </w:r>
      <w:r w:rsidR="006457DD">
        <w:rPr>
          <w:rFonts w:ascii="Book Antiqua" w:hAnsi="Book Antiqua"/>
          <w:b/>
        </w:rPr>
        <w:t>129 titolo</w:t>
      </w:r>
      <w:r w:rsidR="006457DD" w:rsidRPr="008E27C2">
        <w:rPr>
          <w:rFonts w:ascii="Book Antiqua" w:hAnsi="Book Antiqua"/>
          <w:b/>
        </w:rPr>
        <w:t xml:space="preserve"> progetto “</w:t>
      </w:r>
      <w:r w:rsidR="006457DD">
        <w:rPr>
          <w:rFonts w:ascii="Book Antiqua" w:hAnsi="Book Antiqua"/>
          <w:b/>
        </w:rPr>
        <w:t>Educare ai media con i media”.</w:t>
      </w:r>
    </w:p>
    <w:p w14:paraId="7C30E819" w14:textId="6478226B" w:rsidR="00B7793B" w:rsidRDefault="00B7793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Avviso</w:t>
      </w:r>
      <w:r w:rsidR="00115A4C">
        <w:rPr>
          <w:rFonts w:ascii="Book Antiqua" w:hAnsi="Book Antiqua"/>
          <w:b/>
          <w:u w:val="single"/>
        </w:rPr>
        <w:t xml:space="preserve"> </w:t>
      </w:r>
      <w:proofErr w:type="spellStart"/>
      <w:r w:rsidR="00115A4C">
        <w:rPr>
          <w:rFonts w:ascii="Book Antiqua" w:hAnsi="Book Antiqua"/>
          <w:b/>
          <w:u w:val="single"/>
        </w:rPr>
        <w:t>prot</w:t>
      </w:r>
      <w:proofErr w:type="spellEnd"/>
      <w:r w:rsidR="00115A4C">
        <w:rPr>
          <w:rFonts w:ascii="Book Antiqua" w:hAnsi="Book Antiqua"/>
          <w:b/>
          <w:u w:val="single"/>
        </w:rPr>
        <w:t xml:space="preserve">. </w:t>
      </w:r>
      <w:proofErr w:type="gramStart"/>
      <w:r w:rsidR="00115A4C" w:rsidRPr="006F2509">
        <w:rPr>
          <w:rFonts w:ascii="Book Antiqua" w:hAnsi="Book Antiqua"/>
          <w:b/>
          <w:u w:val="single"/>
        </w:rPr>
        <w:t>n</w:t>
      </w:r>
      <w:proofErr w:type="gramEnd"/>
      <w:r w:rsidR="00115A4C" w:rsidRPr="006F2509">
        <w:rPr>
          <w:rFonts w:ascii="Book Antiqua" w:hAnsi="Book Antiqua"/>
          <w:b/>
          <w:u w:val="single"/>
        </w:rPr>
        <w:t xml:space="preserve">° </w:t>
      </w:r>
      <w:r w:rsidR="006F2509" w:rsidRPr="006F2509">
        <w:rPr>
          <w:rFonts w:ascii="Book Antiqua" w:hAnsi="Book Antiqua"/>
          <w:b/>
          <w:u w:val="single"/>
        </w:rPr>
        <w:t>7103/2016 del 17/09</w:t>
      </w:r>
      <w:r w:rsidR="00115A4C" w:rsidRPr="006F2509">
        <w:rPr>
          <w:rFonts w:ascii="Book Antiqua" w:hAnsi="Book Antiqua"/>
          <w:b/>
          <w:u w:val="single"/>
        </w:rPr>
        <w:t>/2016</w:t>
      </w:r>
      <w:r>
        <w:rPr>
          <w:rFonts w:ascii="Book Antiqua" w:hAnsi="Book Antiqua"/>
          <w:b/>
          <w:u w:val="single"/>
        </w:rPr>
        <w:t xml:space="preserve">  relativo alla selezione per il reclutamento di personale interno per l’attiv</w:t>
      </w:r>
      <w:r w:rsidR="006F4EB0">
        <w:rPr>
          <w:rFonts w:ascii="Book Antiqua" w:hAnsi="Book Antiqua"/>
          <w:b/>
          <w:u w:val="single"/>
        </w:rPr>
        <w:t>ità di COLLAUDATORE</w:t>
      </w:r>
    </w:p>
    <w:p w14:paraId="7B44F91F" w14:textId="77777777" w:rsidR="00233FDB" w:rsidRDefault="00233FDB" w:rsidP="00B7793B">
      <w:pPr>
        <w:tabs>
          <w:tab w:val="left" w:pos="993"/>
        </w:tabs>
        <w:ind w:left="990" w:hanging="990"/>
        <w:jc w:val="both"/>
        <w:rPr>
          <w:rFonts w:ascii="Book Antiqua" w:hAnsi="Book Antiqua"/>
          <w:b/>
          <w:u w:val="single"/>
        </w:rPr>
      </w:pPr>
      <w:bookmarkStart w:id="0" w:name="_GoBack"/>
      <w:bookmarkEnd w:id="0"/>
    </w:p>
    <w:p w14:paraId="201605C9" w14:textId="77777777" w:rsidR="00233FDB" w:rsidRDefault="00233FDB" w:rsidP="00233FDB">
      <w:pPr>
        <w:tabs>
          <w:tab w:val="left" w:pos="993"/>
        </w:tabs>
        <w:ind w:left="990" w:hanging="990"/>
        <w:jc w:val="center"/>
        <w:rPr>
          <w:rFonts w:ascii="Book Antiqua" w:hAnsi="Book Antiqua"/>
          <w:u w:val="single"/>
        </w:rPr>
      </w:pPr>
    </w:p>
    <w:p w14:paraId="07E8BCAD" w14:textId="23298FDA" w:rsidR="00B7793B" w:rsidRDefault="00233FDB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 w:rsidRPr="00233FDB">
        <w:rPr>
          <w:rFonts w:ascii="Book Antiqua" w:hAnsi="Book Antiqua"/>
          <w:b/>
          <w:i/>
          <w:sz w:val="24"/>
          <w:szCs w:val="24"/>
        </w:rPr>
        <w:t>DOMANDA DI PARTECIPAZIO</w:t>
      </w:r>
      <w:r w:rsidR="00FA2743">
        <w:rPr>
          <w:rFonts w:ascii="Book Antiqua" w:hAnsi="Book Antiqua"/>
          <w:b/>
          <w:i/>
          <w:sz w:val="24"/>
          <w:szCs w:val="24"/>
        </w:rPr>
        <w:t>NE ALLA SELEZIONE DI COLLAUDATORE</w:t>
      </w:r>
    </w:p>
    <w:p w14:paraId="069AE5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7F5DA9D9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AL DIRIGENTE DELL’ISTITUTO </w:t>
      </w:r>
    </w:p>
    <w:p w14:paraId="4749E936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</w:r>
      <w:r>
        <w:rPr>
          <w:rFonts w:ascii="Book Antiqua" w:hAnsi="Book Antiqua"/>
          <w:b/>
          <w:i/>
          <w:sz w:val="24"/>
          <w:szCs w:val="24"/>
        </w:rPr>
        <w:tab/>
        <w:t xml:space="preserve"> COMPRENSIVO CAIO GIULIO CESARE</w:t>
      </w:r>
    </w:p>
    <w:p w14:paraId="79848E5C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Piazzale Bellini, 1</w:t>
      </w:r>
    </w:p>
    <w:p w14:paraId="6D566624" w14:textId="77777777" w:rsidR="00115A4C" w:rsidRDefault="00115A4C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ab/>
        <w:t xml:space="preserve">                                  60027    OSIMO (AN)</w:t>
      </w:r>
    </w:p>
    <w:p w14:paraId="269963B2" w14:textId="77777777" w:rsidR="001D1E21" w:rsidRDefault="001D1E21" w:rsidP="00233FDB">
      <w:pPr>
        <w:jc w:val="center"/>
        <w:rPr>
          <w:rFonts w:ascii="Book Antiqua" w:hAnsi="Book Antiqua"/>
          <w:b/>
          <w:i/>
          <w:sz w:val="24"/>
          <w:szCs w:val="24"/>
        </w:rPr>
      </w:pPr>
    </w:p>
    <w:p w14:paraId="65927DC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………………………………………………………………………………………</w:t>
      </w:r>
    </w:p>
    <w:p w14:paraId="3FF10F0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1DD9FBB9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</w:t>
      </w:r>
      <w:proofErr w:type="gramStart"/>
      <w:r>
        <w:rPr>
          <w:rFonts w:ascii="Book Antiqua" w:hAnsi="Book Antiqua"/>
          <w:sz w:val="24"/>
          <w:szCs w:val="24"/>
        </w:rPr>
        <w:t xml:space="preserve">a  </w:t>
      </w:r>
      <w:proofErr w:type="spellStart"/>
      <w:r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……………………………………………………………..  </w:t>
      </w:r>
      <w:proofErr w:type="gramStart"/>
      <w:r>
        <w:rPr>
          <w:rFonts w:ascii="Book Antiqua" w:hAnsi="Book Antiqua"/>
          <w:sz w:val="24"/>
          <w:szCs w:val="24"/>
        </w:rPr>
        <w:t>il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………………………………..</w:t>
      </w:r>
    </w:p>
    <w:p w14:paraId="4E9AB7E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208F097E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C.F. ……………………………………………………</w:t>
      </w:r>
    </w:p>
    <w:p w14:paraId="2A6BED0F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9721A77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Residente a 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.Via ……………………………………………. </w:t>
      </w:r>
      <w:proofErr w:type="gramStart"/>
      <w:r>
        <w:rPr>
          <w:rFonts w:ascii="Book Antiqua" w:hAnsi="Book Antiqua"/>
          <w:sz w:val="24"/>
          <w:szCs w:val="24"/>
        </w:rPr>
        <w:t>n</w:t>
      </w:r>
      <w:proofErr w:type="gramEnd"/>
      <w:r>
        <w:rPr>
          <w:rFonts w:ascii="Book Antiqua" w:hAnsi="Book Antiqua"/>
          <w:sz w:val="24"/>
          <w:szCs w:val="24"/>
        </w:rPr>
        <w:t>° ……….</w:t>
      </w:r>
    </w:p>
    <w:p w14:paraId="796DFBAD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0B5D21C0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Tel</w:t>
      </w:r>
      <w:proofErr w:type="spellEnd"/>
      <w:r>
        <w:rPr>
          <w:rFonts w:ascii="Book Antiqua" w:hAnsi="Book Antiqua"/>
          <w:sz w:val="24"/>
          <w:szCs w:val="24"/>
        </w:rPr>
        <w:t xml:space="preserve">………………………………. Cell. ………………………… </w:t>
      </w:r>
      <w:proofErr w:type="gramStart"/>
      <w:r>
        <w:rPr>
          <w:rFonts w:ascii="Book Antiqua" w:hAnsi="Book Antiqua"/>
          <w:sz w:val="24"/>
          <w:szCs w:val="24"/>
        </w:rPr>
        <w:t>e-mail:…</w:t>
      </w:r>
      <w:proofErr w:type="gramEnd"/>
      <w:r>
        <w:rPr>
          <w:rFonts w:ascii="Book Antiqua" w:hAnsi="Book Antiqua"/>
          <w:sz w:val="24"/>
          <w:szCs w:val="24"/>
        </w:rPr>
        <w:t>……………………………</w:t>
      </w:r>
    </w:p>
    <w:p w14:paraId="0EE466A5" w14:textId="77777777" w:rsidR="001D1E21" w:rsidRDefault="001D1E21" w:rsidP="001D1E21">
      <w:pPr>
        <w:rPr>
          <w:rFonts w:ascii="Book Antiqua" w:hAnsi="Book Antiqua"/>
          <w:sz w:val="24"/>
          <w:szCs w:val="24"/>
        </w:rPr>
      </w:pPr>
    </w:p>
    <w:p w14:paraId="6B427BA4" w14:textId="77777777" w:rsidR="001D1E21" w:rsidRPr="001D1E21" w:rsidRDefault="001D1E21" w:rsidP="001D1E21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1D1E21">
        <w:rPr>
          <w:rFonts w:ascii="Book Antiqua" w:hAnsi="Book Antiqua"/>
          <w:b/>
          <w:sz w:val="24"/>
          <w:szCs w:val="24"/>
        </w:rPr>
        <w:t>CHIEDE</w:t>
      </w:r>
    </w:p>
    <w:p w14:paraId="708E2927" w14:textId="370E7678" w:rsidR="001D1E21" w:rsidRDefault="001D1E21" w:rsidP="001D1E21">
      <w:pPr>
        <w:rPr>
          <w:rFonts w:ascii="Book Antiqua" w:hAnsi="Book Antiqua"/>
          <w:sz w:val="22"/>
          <w:szCs w:val="22"/>
        </w:rPr>
      </w:pPr>
      <w:r w:rsidRPr="001D1E21">
        <w:rPr>
          <w:rFonts w:ascii="Book Antiqua" w:hAnsi="Book Antiqua"/>
          <w:sz w:val="22"/>
          <w:szCs w:val="22"/>
        </w:rPr>
        <w:t>Di partecipare alla selezione per il reclutamento di personale interno</w:t>
      </w:r>
      <w:r w:rsidR="008507C5">
        <w:rPr>
          <w:rFonts w:ascii="Book Antiqua" w:hAnsi="Book Antiqua"/>
          <w:sz w:val="22"/>
          <w:szCs w:val="22"/>
        </w:rPr>
        <w:t xml:space="preserve"> per l’attività di Collaudatore</w:t>
      </w:r>
      <w:r w:rsidRPr="001D1E21">
        <w:rPr>
          <w:rFonts w:ascii="Book Antiqua" w:hAnsi="Book Antiqua"/>
          <w:sz w:val="22"/>
          <w:szCs w:val="22"/>
        </w:rPr>
        <w:t xml:space="preserve"> del </w:t>
      </w:r>
      <w:proofErr w:type="spellStart"/>
      <w:r w:rsidRPr="001D1E21">
        <w:rPr>
          <w:rFonts w:ascii="Book Antiqua" w:hAnsi="Book Antiqua"/>
          <w:sz w:val="22"/>
          <w:szCs w:val="22"/>
        </w:rPr>
        <w:t>sottoindicato</w:t>
      </w:r>
      <w:proofErr w:type="spellEnd"/>
      <w:r w:rsidRPr="001D1E21">
        <w:rPr>
          <w:rFonts w:ascii="Book Antiqua" w:hAnsi="Book Antiqua"/>
          <w:sz w:val="22"/>
          <w:szCs w:val="22"/>
        </w:rPr>
        <w:t xml:space="preserve"> progetto</w:t>
      </w:r>
      <w:r>
        <w:rPr>
          <w:rFonts w:ascii="Book Antiqua" w:hAnsi="Book Antiqua"/>
          <w:sz w:val="22"/>
          <w:szCs w:val="22"/>
        </w:rPr>
        <w:t>:</w:t>
      </w:r>
    </w:p>
    <w:p w14:paraId="18CDB0A3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25FE0D3F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047AA550" w14:textId="77777777" w:rsidR="006457DD" w:rsidRDefault="006457DD" w:rsidP="001D1E21">
      <w:pPr>
        <w:rPr>
          <w:rFonts w:ascii="Book Antiqua" w:hAnsi="Book Antiqua"/>
          <w:sz w:val="22"/>
          <w:szCs w:val="22"/>
        </w:rPr>
      </w:pPr>
    </w:p>
    <w:p w14:paraId="1E4EEDED" w14:textId="77777777" w:rsidR="00AD04A0" w:rsidRDefault="00AD04A0" w:rsidP="001D1E21">
      <w:pPr>
        <w:rPr>
          <w:rFonts w:ascii="Book Antiqua" w:hAnsi="Book Antiqua"/>
          <w:sz w:val="22"/>
          <w:szCs w:val="22"/>
        </w:rPr>
      </w:pPr>
    </w:p>
    <w:p w14:paraId="550A4DE0" w14:textId="77777777" w:rsidR="001D1E21" w:rsidRDefault="001D1E21" w:rsidP="001D1E21">
      <w:pPr>
        <w:rPr>
          <w:rFonts w:ascii="Book Antiqua" w:hAnsi="Book Antiqu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D04A0" w14:paraId="696CF26C" w14:textId="77777777" w:rsidTr="00AD04A0">
        <w:tc>
          <w:tcPr>
            <w:tcW w:w="3360" w:type="dxa"/>
          </w:tcPr>
          <w:p w14:paraId="075A6DBC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 Attività</w:t>
            </w:r>
          </w:p>
        </w:tc>
        <w:tc>
          <w:tcPr>
            <w:tcW w:w="3361" w:type="dxa"/>
          </w:tcPr>
          <w:p w14:paraId="3330733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>Progetto</w:t>
            </w:r>
          </w:p>
        </w:tc>
        <w:tc>
          <w:tcPr>
            <w:tcW w:w="3361" w:type="dxa"/>
          </w:tcPr>
          <w:p w14:paraId="64C15F2B" w14:textId="77777777" w:rsidR="00AD04A0" w:rsidRPr="00AD04A0" w:rsidRDefault="00AD04A0" w:rsidP="001D1E21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D04A0">
              <w:rPr>
                <w:rFonts w:ascii="Book Antiqua" w:hAnsi="Book Antiqua"/>
                <w:b/>
                <w:sz w:val="22"/>
                <w:szCs w:val="22"/>
              </w:rPr>
              <w:t xml:space="preserve">                   CUP</w:t>
            </w:r>
          </w:p>
        </w:tc>
      </w:tr>
      <w:tr w:rsidR="00AD04A0" w14:paraId="397A16F8" w14:textId="77777777" w:rsidTr="00AD04A0">
        <w:tc>
          <w:tcPr>
            <w:tcW w:w="3360" w:type="dxa"/>
          </w:tcPr>
          <w:p w14:paraId="6BDD2173" w14:textId="77777777" w:rsidR="00DA37CB" w:rsidRDefault="00DA37CB" w:rsidP="001D1E21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39D1877" w14:textId="7BC62B37" w:rsidR="00AD04A0" w:rsidRDefault="00FA236E" w:rsidP="001D1E2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Collaud</w:t>
            </w:r>
            <w:r w:rsidR="008507C5">
              <w:rPr>
                <w:rFonts w:ascii="Book Antiqua" w:hAnsi="Book Antiqua"/>
                <w:sz w:val="22"/>
                <w:szCs w:val="22"/>
              </w:rPr>
              <w:t>atore</w:t>
            </w:r>
          </w:p>
        </w:tc>
        <w:tc>
          <w:tcPr>
            <w:tcW w:w="3361" w:type="dxa"/>
          </w:tcPr>
          <w:p w14:paraId="6C253E8A" w14:textId="77777777" w:rsidR="00DA37CB" w:rsidRDefault="00DA37CB" w:rsidP="00AD04A0">
            <w:pPr>
              <w:jc w:val="both"/>
              <w:rPr>
                <w:rFonts w:ascii="Book Antiqua" w:hAnsi="Book Antiqua"/>
                <w:b/>
              </w:rPr>
            </w:pPr>
          </w:p>
          <w:p w14:paraId="0CC0510B" w14:textId="54FA573F" w:rsidR="00AD04A0" w:rsidRDefault="00DA37CB" w:rsidP="00AD04A0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10.8.1.A3-FESRPON-MA-2015-129</w:t>
            </w:r>
          </w:p>
          <w:p w14:paraId="68A73356" w14:textId="650E2EC6" w:rsidR="00AD04A0" w:rsidRDefault="00AD04A0" w:rsidP="00AD04A0">
            <w:pPr>
              <w:tabs>
                <w:tab w:val="left" w:pos="993"/>
              </w:tabs>
              <w:ind w:left="990" w:hanging="990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“</w:t>
            </w:r>
            <w:r w:rsidR="00DA37CB">
              <w:rPr>
                <w:rFonts w:ascii="Book Antiqua" w:hAnsi="Book Antiqua"/>
                <w:b/>
              </w:rPr>
              <w:t>Educare ai media con i media”</w:t>
            </w:r>
          </w:p>
          <w:p w14:paraId="71695BE8" w14:textId="77777777" w:rsidR="00AD04A0" w:rsidRDefault="00AD04A0" w:rsidP="00AD04A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361" w:type="dxa"/>
          </w:tcPr>
          <w:p w14:paraId="71F7CDA3" w14:textId="70249566" w:rsidR="009818E4" w:rsidRPr="005D4AE9" w:rsidRDefault="00AD04A0" w:rsidP="009818E4">
            <w:pPr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</w:p>
          <w:p w14:paraId="5B2E40DB" w14:textId="77777777" w:rsidR="00DA37CB" w:rsidRPr="005D4AE9" w:rsidRDefault="00DA37CB" w:rsidP="00DA37CB">
            <w:pPr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</w:pPr>
            <w:r>
              <w:rPr>
                <w:rFonts w:ascii="Book Antiqua" w:eastAsia="Calibri" w:hAnsi="Book Antiqua" w:cs="Tahoma"/>
                <w:b/>
                <w:sz w:val="24"/>
                <w:szCs w:val="24"/>
                <w:lang w:eastAsia="en-US"/>
              </w:rPr>
              <w:t>G67D15000000007</w:t>
            </w:r>
          </w:p>
          <w:p w14:paraId="4A98D7E1" w14:textId="77777777" w:rsidR="009818E4" w:rsidRPr="006B59FA" w:rsidRDefault="009818E4" w:rsidP="009818E4">
            <w:pPr>
              <w:tabs>
                <w:tab w:val="left" w:pos="993"/>
              </w:tabs>
              <w:ind w:left="990" w:hanging="99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49EC1B5" w14:textId="77777777" w:rsidR="00AD04A0" w:rsidRDefault="00AD04A0" w:rsidP="001D1E2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BCFF63F" w14:textId="77777777" w:rsidR="001D1E21" w:rsidRPr="001D1E21" w:rsidRDefault="001D1E21" w:rsidP="001D1E21">
      <w:pPr>
        <w:rPr>
          <w:rFonts w:ascii="Book Antiqua" w:hAnsi="Book Antiqua"/>
          <w:sz w:val="22"/>
          <w:szCs w:val="22"/>
        </w:rPr>
      </w:pPr>
    </w:p>
    <w:p w14:paraId="142693AD" w14:textId="77777777" w:rsidR="001D1E21" w:rsidRDefault="009818E4" w:rsidP="00346D7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4"/>
          <w:szCs w:val="24"/>
        </w:rPr>
        <w:tab/>
      </w:r>
      <w:r w:rsidRPr="009818E4">
        <w:rPr>
          <w:rFonts w:ascii="Book Antiqua" w:hAnsi="Book Antiqua"/>
          <w:sz w:val="22"/>
          <w:szCs w:val="22"/>
        </w:rPr>
        <w:t xml:space="preserve">A tal fine, consapevole della responsabilità penale e della decadenza da eventuali benefici acquisiti nel caso di dichiarazioni mendaci, </w:t>
      </w:r>
      <w:proofErr w:type="gramStart"/>
      <w:r w:rsidRPr="009818E4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:</w:t>
      </w:r>
      <w:r w:rsidRPr="009818E4">
        <w:rPr>
          <w:rFonts w:ascii="Book Antiqua" w:hAnsi="Book Antiqua"/>
          <w:sz w:val="22"/>
          <w:szCs w:val="22"/>
        </w:rPr>
        <w:t>ichiara</w:t>
      </w:r>
      <w:proofErr w:type="gramEnd"/>
      <w:r w:rsidRPr="009818E4">
        <w:rPr>
          <w:rFonts w:ascii="Book Antiqua" w:hAnsi="Book Antiqua"/>
          <w:sz w:val="22"/>
          <w:szCs w:val="22"/>
        </w:rPr>
        <w:t xml:space="preserve"> sotto la propria responsabilità quanto segue</w:t>
      </w:r>
      <w:r w:rsidR="00346D79">
        <w:rPr>
          <w:rFonts w:ascii="Book Antiqua" w:hAnsi="Book Antiqua"/>
          <w:sz w:val="22"/>
          <w:szCs w:val="22"/>
        </w:rPr>
        <w:t>:</w:t>
      </w:r>
    </w:p>
    <w:p w14:paraId="26FBFD96" w14:textId="77777777" w:rsidR="00346D79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2C3C1DA3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cittadino………………………………………………</w:t>
      </w:r>
    </w:p>
    <w:p w14:paraId="1949CE42" w14:textId="77777777" w:rsidR="00346D79" w:rsidRP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>Di essere in godimento dei diritti politici;</w:t>
      </w:r>
    </w:p>
    <w:p w14:paraId="3F7A7DDD" w14:textId="77777777" w:rsidR="00346D79" w:rsidRDefault="00346D79" w:rsidP="00346D79">
      <w:pPr>
        <w:pStyle w:val="Paragrafoelenco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prestare servizio presso </w:t>
      </w:r>
      <w:proofErr w:type="gramStart"/>
      <w:r w:rsidRPr="00346D79">
        <w:rPr>
          <w:rFonts w:ascii="Book Antiqua" w:hAnsi="Book Antiqua"/>
          <w:sz w:val="22"/>
          <w:szCs w:val="22"/>
        </w:rPr>
        <w:t>l’ Istituto</w:t>
      </w:r>
      <w:proofErr w:type="gramEnd"/>
      <w:r w:rsidRPr="00346D79">
        <w:rPr>
          <w:rFonts w:ascii="Book Antiqua" w:hAnsi="Book Antiqua"/>
          <w:sz w:val="22"/>
          <w:szCs w:val="22"/>
        </w:rPr>
        <w:t xml:space="preserve"> Comprensivo “Caio Giulio Cesare” di Osimo in </w:t>
      </w:r>
    </w:p>
    <w:p w14:paraId="593B507D" w14:textId="77777777" w:rsid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</w:p>
    <w:p w14:paraId="538BB702" w14:textId="77777777" w:rsidR="00346D79" w:rsidRPr="00346D79" w:rsidRDefault="00346D79" w:rsidP="00346D79">
      <w:pPr>
        <w:pStyle w:val="Paragrafoelenco"/>
        <w:ind w:left="1789"/>
        <w:jc w:val="both"/>
        <w:rPr>
          <w:rFonts w:ascii="Book Antiqua" w:hAnsi="Book Antiqua"/>
          <w:sz w:val="22"/>
          <w:szCs w:val="22"/>
        </w:rPr>
      </w:pPr>
      <w:proofErr w:type="gramStart"/>
      <w:r w:rsidRPr="00346D79">
        <w:rPr>
          <w:rFonts w:ascii="Book Antiqua" w:hAnsi="Book Antiqua"/>
          <w:sz w:val="22"/>
          <w:szCs w:val="22"/>
        </w:rPr>
        <w:t>qualità  …</w:t>
      </w:r>
      <w:proofErr w:type="gramEnd"/>
      <w:r w:rsidRPr="00346D79">
        <w:rPr>
          <w:rFonts w:ascii="Book Antiqua" w:hAnsi="Book Antiqua"/>
          <w:sz w:val="22"/>
          <w:szCs w:val="22"/>
        </w:rPr>
        <w:t>………………………………………………………</w:t>
      </w:r>
      <w:r>
        <w:rPr>
          <w:rFonts w:ascii="Book Antiqua" w:hAnsi="Book Antiqua"/>
          <w:sz w:val="22"/>
          <w:szCs w:val="22"/>
        </w:rPr>
        <w:t>..................</w:t>
      </w:r>
      <w:r w:rsidRPr="00346D79">
        <w:rPr>
          <w:rFonts w:ascii="Book Antiqua" w:hAnsi="Book Antiqua"/>
          <w:sz w:val="22"/>
          <w:szCs w:val="22"/>
        </w:rPr>
        <w:t>……;</w:t>
      </w:r>
    </w:p>
    <w:p w14:paraId="31F89B46" w14:textId="77777777" w:rsidR="00346D79" w:rsidRDefault="00346D79" w:rsidP="00346D79">
      <w:pPr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29699436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346D79">
        <w:rPr>
          <w:rFonts w:ascii="Book Antiqua" w:hAnsi="Book Antiqua"/>
          <w:sz w:val="22"/>
          <w:szCs w:val="22"/>
        </w:rPr>
        <w:t xml:space="preserve">Di non </w:t>
      </w:r>
      <w:r>
        <w:rPr>
          <w:rFonts w:ascii="Book Antiqua" w:hAnsi="Book Antiqua"/>
          <w:sz w:val="22"/>
          <w:szCs w:val="22"/>
        </w:rPr>
        <w:t>aver subito condanne penali;</w:t>
      </w:r>
    </w:p>
    <w:p w14:paraId="5267B5E8" w14:textId="77777777" w:rsidR="00346D79" w:rsidRDefault="00346D79" w:rsidP="00346D79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non avere procedimenti penali pendenti, ovvero di avere i seguenti provvedimenti </w:t>
      </w:r>
    </w:p>
    <w:p w14:paraId="6FBA5A66" w14:textId="77777777" w:rsidR="00346D79" w:rsidRDefault="00346D79" w:rsidP="00346D79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</w:p>
    <w:p w14:paraId="5B2AE214" w14:textId="77777777" w:rsidR="0046393F" w:rsidRDefault="00346D79" w:rsidP="0046393F">
      <w:pPr>
        <w:pStyle w:val="Paragrafoelenco"/>
        <w:ind w:left="1785"/>
        <w:jc w:val="both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penali</w:t>
      </w:r>
      <w:proofErr w:type="gramEnd"/>
      <w:r>
        <w:rPr>
          <w:rFonts w:ascii="Book Antiqua" w:hAnsi="Book Antiqua"/>
          <w:sz w:val="22"/>
          <w:szCs w:val="22"/>
        </w:rPr>
        <w:t xml:space="preserve"> pendenti…………………………………………………………………….;</w:t>
      </w:r>
    </w:p>
    <w:p w14:paraId="1730102E" w14:textId="77777777" w:rsidR="00346D79" w:rsidRPr="0046393F" w:rsidRDefault="00346D79" w:rsidP="0046393F">
      <w:pPr>
        <w:pStyle w:val="Paragrafoelenco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46393F">
        <w:rPr>
          <w:rFonts w:ascii="Book Antiqua" w:hAnsi="Book Antiqua"/>
          <w:sz w:val="22"/>
          <w:szCs w:val="22"/>
        </w:rPr>
        <w:t>Di essere in possesso dei titoli indicati nell’allegato B).</w:t>
      </w:r>
    </w:p>
    <w:p w14:paraId="29E9724E" w14:textId="77777777" w:rsidR="0046393F" w:rsidRPr="0046393F" w:rsidRDefault="0046393F" w:rsidP="0046393F">
      <w:pPr>
        <w:jc w:val="both"/>
        <w:rPr>
          <w:rFonts w:ascii="Book Antiqua" w:hAnsi="Book Antiqua"/>
          <w:sz w:val="22"/>
          <w:szCs w:val="22"/>
        </w:rPr>
      </w:pPr>
    </w:p>
    <w:p w14:paraId="7BD2D9A6" w14:textId="77777777" w:rsidR="00346D79" w:rsidRPr="00346D79" w:rsidRDefault="00346D79" w:rsidP="00346D79">
      <w:pPr>
        <w:ind w:left="356" w:firstLine="709"/>
        <w:jc w:val="both"/>
        <w:rPr>
          <w:rFonts w:ascii="Book Antiqua" w:hAnsi="Book Antiqua"/>
          <w:sz w:val="22"/>
          <w:szCs w:val="22"/>
        </w:rPr>
      </w:pPr>
    </w:p>
    <w:p w14:paraId="62F4A1CD" w14:textId="77777777" w:rsidR="00346D79" w:rsidRPr="009818E4" w:rsidRDefault="00346D79" w:rsidP="00346D79">
      <w:pPr>
        <w:jc w:val="both"/>
        <w:rPr>
          <w:rFonts w:ascii="Book Antiqua" w:hAnsi="Book Antiqua"/>
          <w:sz w:val="22"/>
          <w:szCs w:val="22"/>
        </w:rPr>
      </w:pPr>
    </w:p>
    <w:p w14:paraId="5DF00FE9" w14:textId="77777777" w:rsidR="00115A4C" w:rsidRDefault="00115A4C" w:rsidP="00346D79">
      <w:pPr>
        <w:jc w:val="both"/>
        <w:rPr>
          <w:rFonts w:ascii="Book Antiqua" w:hAnsi="Book Antiqua"/>
          <w:b/>
          <w:i/>
          <w:sz w:val="24"/>
          <w:szCs w:val="24"/>
        </w:rPr>
      </w:pPr>
    </w:p>
    <w:p w14:paraId="5D9F40B3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>Data,</w:t>
      </w:r>
    </w:p>
    <w:p w14:paraId="4181F1D0" w14:textId="77777777" w:rsidR="008E6DD6" w:rsidRDefault="008E6DD6" w:rsidP="008E6DD6">
      <w:pPr>
        <w:rPr>
          <w:rFonts w:ascii="Book Antiqua" w:hAnsi="Book Antiqua"/>
        </w:rPr>
      </w:pPr>
    </w:p>
    <w:p w14:paraId="312689C9" w14:textId="77777777" w:rsidR="008E6DD6" w:rsidRDefault="008E6DD6" w:rsidP="008E6DD6">
      <w:pPr>
        <w:rPr>
          <w:rFonts w:ascii="Book Antiqua" w:hAnsi="Book Antiqua"/>
        </w:rPr>
      </w:pPr>
    </w:p>
    <w:p w14:paraId="2E80B9F7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</w:t>
      </w:r>
    </w:p>
    <w:p w14:paraId="1B6AF952" w14:textId="77777777" w:rsidR="008E6DD6" w:rsidRDefault="008E6DD6" w:rsidP="008E6DD6">
      <w:pPr>
        <w:rPr>
          <w:rFonts w:ascii="Book Antiqua" w:hAnsi="Book Antiqua"/>
        </w:rPr>
      </w:pPr>
    </w:p>
    <w:p w14:paraId="71EB884A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3D8865A" w14:textId="77777777" w:rsidR="008E6DD6" w:rsidRDefault="008E6DD6" w:rsidP="008E6DD6">
      <w:pPr>
        <w:rPr>
          <w:rFonts w:ascii="Book Antiqua" w:hAnsi="Book Antiqua"/>
        </w:rPr>
      </w:pPr>
    </w:p>
    <w:p w14:paraId="54A7141E" w14:textId="77777777" w:rsidR="008E6DD6" w:rsidRDefault="008E6DD6" w:rsidP="008E6DD6">
      <w:pPr>
        <w:rPr>
          <w:rFonts w:ascii="Book Antiqua" w:hAnsi="Book Antiqua"/>
        </w:rPr>
      </w:pPr>
    </w:p>
    <w:p w14:paraId="28BBB29E" w14:textId="77777777" w:rsidR="008E6DD6" w:rsidRDefault="008E6DD6" w:rsidP="008E6DD6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----------------------------------------</w:t>
      </w:r>
    </w:p>
    <w:p w14:paraId="43C02A92" w14:textId="77777777" w:rsidR="00B760CB" w:rsidRDefault="00B760CB" w:rsidP="008E6DD6">
      <w:pPr>
        <w:rPr>
          <w:rFonts w:ascii="Book Antiqua" w:hAnsi="Book Antiqua"/>
        </w:rPr>
      </w:pPr>
    </w:p>
    <w:p w14:paraId="3E2DEE58" w14:textId="77777777" w:rsidR="00B760CB" w:rsidRDefault="00B760CB" w:rsidP="008E6DD6">
      <w:pPr>
        <w:rPr>
          <w:rFonts w:ascii="Book Antiqua" w:hAnsi="Book Antiqua"/>
        </w:rPr>
      </w:pPr>
    </w:p>
    <w:p w14:paraId="031D6E81" w14:textId="77777777" w:rsidR="00B760CB" w:rsidRDefault="00B760CB" w:rsidP="008E6DD6">
      <w:pPr>
        <w:rPr>
          <w:rFonts w:ascii="Book Antiqua" w:hAnsi="Book Antiqua"/>
        </w:rPr>
      </w:pPr>
    </w:p>
    <w:p w14:paraId="1B24F7BF" w14:textId="77777777" w:rsidR="00B760CB" w:rsidRDefault="00B760CB" w:rsidP="008E6DD6">
      <w:pPr>
        <w:rPr>
          <w:rFonts w:ascii="Book Antiqua" w:hAnsi="Book Antiqua"/>
        </w:rPr>
      </w:pPr>
    </w:p>
    <w:p w14:paraId="74412CA8" w14:textId="77777777" w:rsidR="00B760CB" w:rsidRDefault="00B760CB" w:rsidP="008E6DD6">
      <w:pPr>
        <w:rPr>
          <w:rFonts w:ascii="Book Antiqua" w:hAnsi="Book Antiqua"/>
        </w:rPr>
      </w:pPr>
    </w:p>
    <w:p w14:paraId="035B2AD0" w14:textId="77777777" w:rsidR="00B760CB" w:rsidRDefault="00B760CB" w:rsidP="008E6DD6">
      <w:pPr>
        <w:rPr>
          <w:rFonts w:ascii="Book Antiqua" w:hAnsi="Book Antiqua"/>
        </w:rPr>
      </w:pPr>
    </w:p>
    <w:p w14:paraId="5B8611C0" w14:textId="77777777" w:rsidR="00B760CB" w:rsidRDefault="00B760CB" w:rsidP="008E6DD6">
      <w:pPr>
        <w:rPr>
          <w:rFonts w:ascii="Book Antiqua" w:hAnsi="Book Antiqua"/>
        </w:rPr>
      </w:pPr>
    </w:p>
    <w:p w14:paraId="4163E8B0" w14:textId="77777777" w:rsidR="00B760CB" w:rsidRDefault="00B760CB" w:rsidP="008E6DD6">
      <w:pPr>
        <w:rPr>
          <w:rFonts w:ascii="Book Antiqua" w:hAnsi="Book Antiqua"/>
        </w:rPr>
      </w:pPr>
    </w:p>
    <w:p w14:paraId="30E27E08" w14:textId="77777777" w:rsidR="00B760CB" w:rsidRDefault="00B760CB" w:rsidP="008E6DD6">
      <w:pPr>
        <w:rPr>
          <w:rFonts w:ascii="Book Antiqua" w:hAnsi="Book Antiqua"/>
        </w:rPr>
      </w:pPr>
    </w:p>
    <w:p w14:paraId="7C09C76E" w14:textId="77777777" w:rsidR="00B760CB" w:rsidRDefault="00B760CB" w:rsidP="008E6DD6">
      <w:pPr>
        <w:rPr>
          <w:rFonts w:ascii="Book Antiqua" w:hAnsi="Book Antiqua"/>
        </w:rPr>
      </w:pPr>
    </w:p>
    <w:p w14:paraId="3BBC8B19" w14:textId="77777777" w:rsidR="00B760CB" w:rsidRDefault="00B760CB" w:rsidP="008E6DD6">
      <w:pPr>
        <w:rPr>
          <w:rFonts w:ascii="Book Antiqua" w:hAnsi="Book Antiqua"/>
        </w:rPr>
      </w:pPr>
    </w:p>
    <w:p w14:paraId="45E2003E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A302172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37FBA7F" w14:textId="77777777" w:rsid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0622A129" w14:textId="77777777" w:rsidR="00C0174D" w:rsidRPr="00C0174D" w:rsidRDefault="00C0174D" w:rsidP="00C0174D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798D61A8" w14:textId="77777777" w:rsidR="00C0174D" w:rsidRPr="008E6DD6" w:rsidRDefault="00C0174D" w:rsidP="008E6DD6">
      <w:pPr>
        <w:rPr>
          <w:rFonts w:ascii="Book Antiqua" w:hAnsi="Book Antiqua"/>
        </w:rPr>
      </w:pPr>
    </w:p>
    <w:sectPr w:rsidR="00C0174D" w:rsidRPr="008E6DD6" w:rsidSect="006B59FA">
      <w:headerReference w:type="default" r:id="rId9"/>
      <w:footerReference w:type="default" r:id="rId10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EEBA" w14:textId="77777777" w:rsidR="004B51AC" w:rsidRPr="00485749" w:rsidRDefault="004B51AC" w:rsidP="00485749">
      <w:pPr>
        <w:pStyle w:val="Pidipagina"/>
      </w:pPr>
    </w:p>
  </w:endnote>
  <w:endnote w:type="continuationSeparator" w:id="0">
    <w:p w14:paraId="0F95DE08" w14:textId="77777777" w:rsidR="004B51AC" w:rsidRPr="00485749" w:rsidRDefault="004B51A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E77BC" w14:textId="77777777" w:rsidR="007230BE" w:rsidRDefault="007230BE" w:rsidP="007230BE">
    <w:pPr>
      <w:pStyle w:val="Pidipagina"/>
    </w:pPr>
    <w:r>
      <w:t>Piazzale Bellini, 1 – 60027 OSIMO (AN) – Tel. 0717231305 – fax. 0717231586 – codice univoco fatturazione: UF93TJ</w:t>
    </w:r>
  </w:p>
  <w:p w14:paraId="10A42B43" w14:textId="77777777" w:rsidR="007A46BA" w:rsidRPr="005D4AE9" w:rsidRDefault="007230BE" w:rsidP="007230BE">
    <w:pPr>
      <w:pStyle w:val="Pidipagina"/>
      <w:jc w:val="center"/>
      <w:rPr>
        <w:lang w:val="en-US"/>
      </w:rPr>
    </w:pPr>
    <w:proofErr w:type="gramStart"/>
    <w:r w:rsidRPr="005D4AE9">
      <w:rPr>
        <w:lang w:val="en-US"/>
      </w:rPr>
      <w:t>email</w:t>
    </w:r>
    <w:proofErr w:type="gramEnd"/>
    <w:r w:rsidRPr="005D4AE9">
      <w:rPr>
        <w:lang w:val="en-US"/>
      </w:rPr>
      <w:t xml:space="preserve">: </w:t>
    </w:r>
    <w:r w:rsidR="006F2509">
      <w:fldChar w:fldCharType="begin"/>
    </w:r>
    <w:r w:rsidR="006F2509" w:rsidRPr="006F2509">
      <w:rPr>
        <w:lang w:val="en-US"/>
      </w:rPr>
      <w:instrText xml:space="preserve"> HYPERLINK "mailto:anic842007@istruzione.it" </w:instrText>
    </w:r>
    <w:r w:rsidR="006F2509">
      <w:fldChar w:fldCharType="separate"/>
    </w:r>
    <w:r w:rsidRPr="005D4AE9">
      <w:rPr>
        <w:rStyle w:val="Collegamentoipertestuale"/>
        <w:lang w:val="en-US"/>
      </w:rPr>
      <w:t>anic842007@istruzione.it</w:t>
    </w:r>
    <w:r w:rsidR="006F2509">
      <w:rPr>
        <w:rStyle w:val="Collegamentoipertestuale"/>
        <w:lang w:val="en-US"/>
      </w:rPr>
      <w:fldChar w:fldCharType="end"/>
    </w:r>
    <w:r w:rsidRPr="005D4AE9">
      <w:rPr>
        <w:lang w:val="en-US"/>
      </w:rPr>
      <w:t xml:space="preserve"> – pec: </w:t>
    </w:r>
    <w:hyperlink r:id="rId1" w:history="1">
      <w:r w:rsidRPr="005D4AE9">
        <w:rPr>
          <w:rStyle w:val="Collegamentoipertestuale"/>
          <w:lang w:val="en-US"/>
        </w:rPr>
        <w:t>anic842007@pec.istruzione.it</w:t>
      </w:r>
    </w:hyperlink>
    <w:r w:rsidRPr="005D4AE9">
      <w:rPr>
        <w:lang w:val="en-US"/>
      </w:rPr>
      <w:t xml:space="preserve"> –</w:t>
    </w:r>
  </w:p>
  <w:p w14:paraId="051C5327" w14:textId="77777777" w:rsidR="007230BE" w:rsidRPr="005D4AE9" w:rsidRDefault="007230B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9C956" w14:textId="77777777" w:rsidR="004B51AC" w:rsidRPr="00485749" w:rsidRDefault="004B51AC" w:rsidP="00485749">
      <w:pPr>
        <w:pStyle w:val="Pidipagina"/>
      </w:pPr>
    </w:p>
  </w:footnote>
  <w:footnote w:type="continuationSeparator" w:id="0">
    <w:p w14:paraId="605783DE" w14:textId="77777777" w:rsidR="004B51AC" w:rsidRPr="00485749" w:rsidRDefault="004B51A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D341" w14:textId="77777777"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 wp14:anchorId="3B0CE987" wp14:editId="7967A5B9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41DB6" w14:textId="77777777" w:rsidR="007A46BA" w:rsidRDefault="007A46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670"/>
    <w:multiLevelType w:val="hybridMultilevel"/>
    <w:tmpl w:val="9A08CC94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95708"/>
    <w:multiLevelType w:val="hybridMultilevel"/>
    <w:tmpl w:val="377AD60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340"/>
    <w:multiLevelType w:val="hybridMultilevel"/>
    <w:tmpl w:val="D72C6730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D16B6"/>
    <w:multiLevelType w:val="hybridMultilevel"/>
    <w:tmpl w:val="103C14BE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0" w15:restartNumberingAfterBreak="0">
    <w:nsid w:val="34EE5BD1"/>
    <w:multiLevelType w:val="hybridMultilevel"/>
    <w:tmpl w:val="37F62564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C3CDF"/>
    <w:multiLevelType w:val="hybridMultilevel"/>
    <w:tmpl w:val="DD72F636"/>
    <w:lvl w:ilvl="0" w:tplc="AF94338A">
      <w:start w:val="10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9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01AF"/>
    <w:multiLevelType w:val="hybridMultilevel"/>
    <w:tmpl w:val="72EEA232"/>
    <w:lvl w:ilvl="0" w:tplc="AF94338A">
      <w:start w:val="10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5E5C38DE"/>
    <w:multiLevelType w:val="hybridMultilevel"/>
    <w:tmpl w:val="A016E4EC"/>
    <w:lvl w:ilvl="0" w:tplc="AF94338A">
      <w:start w:val="10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213BCE"/>
    <w:multiLevelType w:val="hybridMultilevel"/>
    <w:tmpl w:val="21E4AD78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5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7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35ADF"/>
    <w:multiLevelType w:val="hybridMultilevel"/>
    <w:tmpl w:val="CBF4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477C4"/>
    <w:multiLevelType w:val="hybridMultilevel"/>
    <w:tmpl w:val="EC5624E2"/>
    <w:lvl w:ilvl="0" w:tplc="AF94338A">
      <w:start w:val="10"/>
      <w:numFmt w:val="bullet"/>
      <w:lvlText w:val="-"/>
      <w:lvlJc w:val="left"/>
      <w:pPr>
        <w:ind w:left="1789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F8B5AA2"/>
    <w:multiLevelType w:val="hybridMultilevel"/>
    <w:tmpl w:val="967C945C"/>
    <w:lvl w:ilvl="0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2"/>
  </w:num>
  <w:num w:numId="5">
    <w:abstractNumId w:val="20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18"/>
  </w:num>
  <w:num w:numId="11">
    <w:abstractNumId w:val="19"/>
  </w:num>
  <w:num w:numId="12">
    <w:abstractNumId w:val="14"/>
  </w:num>
  <w:num w:numId="13">
    <w:abstractNumId w:val="27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</w:num>
  <w:num w:numId="22">
    <w:abstractNumId w:val="30"/>
  </w:num>
  <w:num w:numId="23">
    <w:abstractNumId w:val="2"/>
  </w:num>
  <w:num w:numId="24">
    <w:abstractNumId w:val="21"/>
  </w:num>
  <w:num w:numId="25">
    <w:abstractNumId w:val="22"/>
  </w:num>
  <w:num w:numId="26">
    <w:abstractNumId w:val="13"/>
  </w:num>
  <w:num w:numId="27">
    <w:abstractNumId w:val="5"/>
  </w:num>
  <w:num w:numId="28">
    <w:abstractNumId w:val="23"/>
  </w:num>
  <w:num w:numId="29">
    <w:abstractNumId w:val="29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16066"/>
    <w:rsid w:val="0002138A"/>
    <w:rsid w:val="0002420A"/>
    <w:rsid w:val="0002565C"/>
    <w:rsid w:val="000372B1"/>
    <w:rsid w:val="00056081"/>
    <w:rsid w:val="00065C42"/>
    <w:rsid w:val="0006776C"/>
    <w:rsid w:val="0007149C"/>
    <w:rsid w:val="000721A9"/>
    <w:rsid w:val="00072E33"/>
    <w:rsid w:val="00084D66"/>
    <w:rsid w:val="000A0EE4"/>
    <w:rsid w:val="000A425C"/>
    <w:rsid w:val="000B09CF"/>
    <w:rsid w:val="000C0875"/>
    <w:rsid w:val="000C4A14"/>
    <w:rsid w:val="000C681A"/>
    <w:rsid w:val="000D0B5B"/>
    <w:rsid w:val="000D2C84"/>
    <w:rsid w:val="000D7885"/>
    <w:rsid w:val="000E65B0"/>
    <w:rsid w:val="000F089E"/>
    <w:rsid w:val="000F193D"/>
    <w:rsid w:val="000F28BE"/>
    <w:rsid w:val="000F2DC5"/>
    <w:rsid w:val="001030AF"/>
    <w:rsid w:val="00107B1F"/>
    <w:rsid w:val="00110A65"/>
    <w:rsid w:val="00115000"/>
    <w:rsid w:val="00115A4C"/>
    <w:rsid w:val="00123512"/>
    <w:rsid w:val="00124416"/>
    <w:rsid w:val="00124FA6"/>
    <w:rsid w:val="00131FBF"/>
    <w:rsid w:val="001353F7"/>
    <w:rsid w:val="00135858"/>
    <w:rsid w:val="00147AE6"/>
    <w:rsid w:val="001505FB"/>
    <w:rsid w:val="001529C0"/>
    <w:rsid w:val="00156007"/>
    <w:rsid w:val="00163C80"/>
    <w:rsid w:val="00171A6C"/>
    <w:rsid w:val="00171AE6"/>
    <w:rsid w:val="00174B1A"/>
    <w:rsid w:val="00177686"/>
    <w:rsid w:val="0018225B"/>
    <w:rsid w:val="0018491B"/>
    <w:rsid w:val="001867A1"/>
    <w:rsid w:val="00195269"/>
    <w:rsid w:val="001953C0"/>
    <w:rsid w:val="001B0103"/>
    <w:rsid w:val="001B1665"/>
    <w:rsid w:val="001B25D5"/>
    <w:rsid w:val="001C03BC"/>
    <w:rsid w:val="001D1E21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33FDB"/>
    <w:rsid w:val="00245257"/>
    <w:rsid w:val="002478F4"/>
    <w:rsid w:val="00252C2B"/>
    <w:rsid w:val="0025735D"/>
    <w:rsid w:val="002808EE"/>
    <w:rsid w:val="002909AA"/>
    <w:rsid w:val="002A1BA1"/>
    <w:rsid w:val="002C0F86"/>
    <w:rsid w:val="002C5178"/>
    <w:rsid w:val="002F743E"/>
    <w:rsid w:val="00306240"/>
    <w:rsid w:val="00310D7F"/>
    <w:rsid w:val="0031376A"/>
    <w:rsid w:val="00316599"/>
    <w:rsid w:val="003165AC"/>
    <w:rsid w:val="003313C4"/>
    <w:rsid w:val="0033344A"/>
    <w:rsid w:val="003379C0"/>
    <w:rsid w:val="00340366"/>
    <w:rsid w:val="00346D79"/>
    <w:rsid w:val="003567E4"/>
    <w:rsid w:val="003715B1"/>
    <w:rsid w:val="00383E11"/>
    <w:rsid w:val="00384AE1"/>
    <w:rsid w:val="00387C5E"/>
    <w:rsid w:val="003959B7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52B7C"/>
    <w:rsid w:val="0046393F"/>
    <w:rsid w:val="00464CA1"/>
    <w:rsid w:val="0047797E"/>
    <w:rsid w:val="00485749"/>
    <w:rsid w:val="00485C46"/>
    <w:rsid w:val="00495821"/>
    <w:rsid w:val="00497AC6"/>
    <w:rsid w:val="004A21EF"/>
    <w:rsid w:val="004A2CB2"/>
    <w:rsid w:val="004A5068"/>
    <w:rsid w:val="004B2F69"/>
    <w:rsid w:val="004B51AC"/>
    <w:rsid w:val="004B6762"/>
    <w:rsid w:val="004B6A7B"/>
    <w:rsid w:val="004C2331"/>
    <w:rsid w:val="004C355C"/>
    <w:rsid w:val="004C7F64"/>
    <w:rsid w:val="004F2D05"/>
    <w:rsid w:val="004F4311"/>
    <w:rsid w:val="004F4B2F"/>
    <w:rsid w:val="004F6C7D"/>
    <w:rsid w:val="0050083C"/>
    <w:rsid w:val="00503F99"/>
    <w:rsid w:val="00505121"/>
    <w:rsid w:val="00507947"/>
    <w:rsid w:val="005120E0"/>
    <w:rsid w:val="00520660"/>
    <w:rsid w:val="00521426"/>
    <w:rsid w:val="00521AFD"/>
    <w:rsid w:val="0052272B"/>
    <w:rsid w:val="00523BA3"/>
    <w:rsid w:val="00540F56"/>
    <w:rsid w:val="00546716"/>
    <w:rsid w:val="00552319"/>
    <w:rsid w:val="00561C8B"/>
    <w:rsid w:val="00562218"/>
    <w:rsid w:val="0056268E"/>
    <w:rsid w:val="005722C9"/>
    <w:rsid w:val="00574566"/>
    <w:rsid w:val="005A2B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AE9"/>
    <w:rsid w:val="005D4F1B"/>
    <w:rsid w:val="005D5510"/>
    <w:rsid w:val="005D5FCD"/>
    <w:rsid w:val="005E06DD"/>
    <w:rsid w:val="005E0CE3"/>
    <w:rsid w:val="005E5942"/>
    <w:rsid w:val="005F0485"/>
    <w:rsid w:val="005F3F5A"/>
    <w:rsid w:val="006025DF"/>
    <w:rsid w:val="00602CDF"/>
    <w:rsid w:val="0061642B"/>
    <w:rsid w:val="00616D91"/>
    <w:rsid w:val="00633547"/>
    <w:rsid w:val="00635CD3"/>
    <w:rsid w:val="006457DD"/>
    <w:rsid w:val="00655329"/>
    <w:rsid w:val="00656DE8"/>
    <w:rsid w:val="00657286"/>
    <w:rsid w:val="006614E8"/>
    <w:rsid w:val="00671813"/>
    <w:rsid w:val="00671CF6"/>
    <w:rsid w:val="00676D92"/>
    <w:rsid w:val="0068229F"/>
    <w:rsid w:val="00693F39"/>
    <w:rsid w:val="00697416"/>
    <w:rsid w:val="006A4AC8"/>
    <w:rsid w:val="006B0305"/>
    <w:rsid w:val="006B0A36"/>
    <w:rsid w:val="006B16F9"/>
    <w:rsid w:val="006B59FA"/>
    <w:rsid w:val="006B5B96"/>
    <w:rsid w:val="006B5EE0"/>
    <w:rsid w:val="006C610A"/>
    <w:rsid w:val="006C69EF"/>
    <w:rsid w:val="006D2115"/>
    <w:rsid w:val="006E23B6"/>
    <w:rsid w:val="006F23E1"/>
    <w:rsid w:val="006F2509"/>
    <w:rsid w:val="006F26A1"/>
    <w:rsid w:val="006F2813"/>
    <w:rsid w:val="006F4EB0"/>
    <w:rsid w:val="00704F9D"/>
    <w:rsid w:val="00713E4C"/>
    <w:rsid w:val="00717946"/>
    <w:rsid w:val="007230BE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B6185"/>
    <w:rsid w:val="007C1C17"/>
    <w:rsid w:val="007C2D24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34651"/>
    <w:rsid w:val="00843B31"/>
    <w:rsid w:val="008507C5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D41D4"/>
    <w:rsid w:val="008E214E"/>
    <w:rsid w:val="008E2553"/>
    <w:rsid w:val="008E27C2"/>
    <w:rsid w:val="008E648F"/>
    <w:rsid w:val="008E6DD6"/>
    <w:rsid w:val="008F2560"/>
    <w:rsid w:val="008F25EA"/>
    <w:rsid w:val="008F62B6"/>
    <w:rsid w:val="008F778A"/>
    <w:rsid w:val="00931AAD"/>
    <w:rsid w:val="009475BA"/>
    <w:rsid w:val="00953D1A"/>
    <w:rsid w:val="00960E10"/>
    <w:rsid w:val="00972267"/>
    <w:rsid w:val="009731ED"/>
    <w:rsid w:val="00973688"/>
    <w:rsid w:val="00973D41"/>
    <w:rsid w:val="009818E4"/>
    <w:rsid w:val="00982D59"/>
    <w:rsid w:val="0099153B"/>
    <w:rsid w:val="0099414D"/>
    <w:rsid w:val="009A1A8E"/>
    <w:rsid w:val="009B112F"/>
    <w:rsid w:val="009B2652"/>
    <w:rsid w:val="009B555F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091A"/>
    <w:rsid w:val="00AC7535"/>
    <w:rsid w:val="00AD04A0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4E4D"/>
    <w:rsid w:val="00B479E7"/>
    <w:rsid w:val="00B576EF"/>
    <w:rsid w:val="00B62334"/>
    <w:rsid w:val="00B67316"/>
    <w:rsid w:val="00B72AA6"/>
    <w:rsid w:val="00B760CB"/>
    <w:rsid w:val="00B7793B"/>
    <w:rsid w:val="00B82E31"/>
    <w:rsid w:val="00B96DC5"/>
    <w:rsid w:val="00BA4964"/>
    <w:rsid w:val="00BA5633"/>
    <w:rsid w:val="00BA6B08"/>
    <w:rsid w:val="00BB2C26"/>
    <w:rsid w:val="00BB6A40"/>
    <w:rsid w:val="00BB71DD"/>
    <w:rsid w:val="00BC2484"/>
    <w:rsid w:val="00BE59EC"/>
    <w:rsid w:val="00C0174D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8018C"/>
    <w:rsid w:val="00C80F8F"/>
    <w:rsid w:val="00C9640A"/>
    <w:rsid w:val="00CB19CB"/>
    <w:rsid w:val="00CD155B"/>
    <w:rsid w:val="00CD4FF5"/>
    <w:rsid w:val="00CE3182"/>
    <w:rsid w:val="00CE4750"/>
    <w:rsid w:val="00D01C10"/>
    <w:rsid w:val="00D01CDD"/>
    <w:rsid w:val="00D04725"/>
    <w:rsid w:val="00D240AA"/>
    <w:rsid w:val="00D547D6"/>
    <w:rsid w:val="00D553A3"/>
    <w:rsid w:val="00D61614"/>
    <w:rsid w:val="00D70F2B"/>
    <w:rsid w:val="00D758A9"/>
    <w:rsid w:val="00D80CC8"/>
    <w:rsid w:val="00D8556F"/>
    <w:rsid w:val="00D904A4"/>
    <w:rsid w:val="00D90723"/>
    <w:rsid w:val="00DA37CB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617"/>
    <w:rsid w:val="00E34DD2"/>
    <w:rsid w:val="00E4022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E6C6E"/>
    <w:rsid w:val="00EF14D2"/>
    <w:rsid w:val="00EF2831"/>
    <w:rsid w:val="00EF73DE"/>
    <w:rsid w:val="00F03C70"/>
    <w:rsid w:val="00F15CEE"/>
    <w:rsid w:val="00F240C8"/>
    <w:rsid w:val="00F24F6D"/>
    <w:rsid w:val="00F31771"/>
    <w:rsid w:val="00F3436B"/>
    <w:rsid w:val="00F72A68"/>
    <w:rsid w:val="00F73D2A"/>
    <w:rsid w:val="00F83613"/>
    <w:rsid w:val="00F850EB"/>
    <w:rsid w:val="00F85FA2"/>
    <w:rsid w:val="00F95C7A"/>
    <w:rsid w:val="00FA236E"/>
    <w:rsid w:val="00FA2743"/>
    <w:rsid w:val="00FA5262"/>
    <w:rsid w:val="00FB11BB"/>
    <w:rsid w:val="00FB1214"/>
    <w:rsid w:val="00FB5FE5"/>
    <w:rsid w:val="00FD1506"/>
    <w:rsid w:val="00FE2F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2214CD"/>
  <w15:docId w15:val="{8EFFFB0F-2418-4552-9E10-2E72D9D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31"/>
  </w:style>
  <w:style w:type="paragraph" w:styleId="Paragrafoelenco">
    <w:name w:val="List Paragraph"/>
    <w:basedOn w:val="Normale"/>
    <w:uiPriority w:val="34"/>
    <w:qFormat/>
    <w:rsid w:val="00174B1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D155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D155B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D155B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D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c842007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BFCA-A3B7-4F54-A376-6DB374F0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5</TotalTime>
  <Pages>2</Pages>
  <Words>299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acer1</cp:lastModifiedBy>
  <cp:revision>6</cp:revision>
  <cp:lastPrinted>2014-02-27T09:12:00Z</cp:lastPrinted>
  <dcterms:created xsi:type="dcterms:W3CDTF">2016-06-18T09:30:00Z</dcterms:created>
  <dcterms:modified xsi:type="dcterms:W3CDTF">2016-09-17T11:50:00Z</dcterms:modified>
</cp:coreProperties>
</file>